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F6" w:rsidRDefault="004F6981">
      <w:pPr>
        <w:pStyle w:val="a3"/>
        <w:rPr>
          <w:rFonts w:ascii="ＭＳ 明朝" w:hAnsi="ＭＳ 明朝"/>
        </w:rPr>
      </w:pPr>
      <w:r>
        <w:rPr>
          <w:rFonts w:ascii="ＭＳ ゴシック" w:eastAsia="ＭＳ ゴシック" w:hAnsi="ＭＳ ゴシック" w:cs="ＭＳ ゴシック" w:hint="eastAsia"/>
        </w:rPr>
        <w:t>第三十六号の十一</w:t>
      </w:r>
      <w:r w:rsidR="006F5F6F" w:rsidRPr="006F5F6F">
        <w:rPr>
          <w:rFonts w:ascii="ＭＳ ゴシック" w:eastAsia="ＭＳ ゴシック" w:hAnsi="ＭＳ ゴシック" w:cs="ＭＳ ゴシック" w:hint="eastAsia"/>
        </w:rPr>
        <w:t>様式</w:t>
      </w:r>
      <w:r w:rsidR="000B32F6" w:rsidRPr="00E52EEF">
        <w:rPr>
          <w:rFonts w:ascii="ＭＳ 明朝" w:hAnsi="ＭＳ 明朝" w:hint="eastAsia"/>
        </w:rPr>
        <w:t>（第六条</w:t>
      </w:r>
      <w:r w:rsidR="00E52EEF" w:rsidRPr="00E52EEF">
        <w:rPr>
          <w:rFonts w:ascii="ＭＳ 明朝" w:hAnsi="ＭＳ 明朝" w:hint="eastAsia"/>
        </w:rPr>
        <w:t>の二の二</w:t>
      </w:r>
      <w:r w:rsidR="000B32F6" w:rsidRPr="00E52EEF">
        <w:rPr>
          <w:rFonts w:ascii="ＭＳ 明朝" w:hAnsi="ＭＳ 明朝" w:hint="eastAsia"/>
        </w:rPr>
        <w:t>、第六条</w:t>
      </w:r>
      <w:r w:rsidR="00AF6569">
        <w:rPr>
          <w:rFonts w:ascii="ＭＳ 明朝" w:hAnsi="ＭＳ 明朝" w:hint="eastAsia"/>
        </w:rPr>
        <w:t>の三、第十一条の三</w:t>
      </w:r>
      <w:bookmarkStart w:id="0" w:name="_GoBack"/>
      <w:bookmarkEnd w:id="0"/>
      <w:r w:rsidR="000B32F6">
        <w:rPr>
          <w:rFonts w:ascii="ＭＳ 明朝" w:hAnsi="ＭＳ 明朝" w:hint="eastAsia"/>
        </w:rPr>
        <w:t>関係）（Ａ４）</w:t>
      </w:r>
    </w:p>
    <w:p w:rsidR="00832A01" w:rsidRDefault="00832A01">
      <w:pPr>
        <w:pStyle w:val="a3"/>
        <w:rPr>
          <w:spacing w:val="0"/>
        </w:rPr>
      </w:pPr>
    </w:p>
    <w:p w:rsidR="000B32F6" w:rsidRDefault="000B32F6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定期検査報告概要書</w:t>
      </w:r>
    </w:p>
    <w:p w:rsidR="000B32F6" w:rsidRDefault="000B32F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（遊戯施設）</w:t>
      </w:r>
    </w:p>
    <w:p w:rsidR="000B32F6" w:rsidRDefault="000B32F6">
      <w:pPr>
        <w:pStyle w:val="a3"/>
        <w:rPr>
          <w:spacing w:val="0"/>
        </w:rPr>
      </w:pPr>
    </w:p>
    <w:p w:rsidR="000B32F6" w:rsidRDefault="000B32F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:rsidR="000B32F6" w:rsidRDefault="000B32F6">
      <w:pPr>
        <w:pStyle w:val="a3"/>
        <w:rPr>
          <w:spacing w:val="0"/>
        </w:rPr>
      </w:pPr>
    </w:p>
    <w:p w:rsidR="000B32F6" w:rsidRDefault="003575A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4F0A8"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【1．所有者】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【イ．氏名のフリガナ】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【ロ．氏名】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【ハ．郵便番号】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【ニ．住所】</w:t>
      </w:r>
    </w:p>
    <w:p w:rsidR="000B32F6" w:rsidRDefault="003575A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7F9A1" id="Line 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【2．管理者】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【イ．氏名のフリガナ】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【ロ．氏名】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【ハ．郵便番号】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【ニ．住所】</w:t>
      </w:r>
    </w:p>
    <w:p w:rsidR="000B32F6" w:rsidRDefault="003575A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75895" id="Line 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YE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【3．報告対象遊園地等】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【イ．所在地】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【ロ．名称のフリガナ】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【ハ．名称】</w:t>
      </w:r>
    </w:p>
    <w:p w:rsidR="000B32F6" w:rsidRDefault="003575A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06BB" id="Line 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【4．報告対象遊戯施設】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【イ．検査対象遊戯施設の台数】（　　　　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台）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【ロ．指摘の内容】　要是正の指摘あり　　台（うち既存不適格　　台）</w:t>
      </w:r>
    </w:p>
    <w:p w:rsidR="000B32F6" w:rsidRDefault="000B32F6">
      <w:pPr>
        <w:pStyle w:val="a3"/>
        <w:ind w:left="2260"/>
        <w:rPr>
          <w:spacing w:val="0"/>
        </w:rPr>
      </w:pPr>
      <w:r>
        <w:rPr>
          <w:rFonts w:ascii="ＭＳ 明朝" w:hAnsi="ＭＳ 明朝" w:hint="eastAsia"/>
        </w:rPr>
        <w:t xml:space="preserve">　要重点点検の指摘あり　　台　　指摘なし　　台</w:t>
      </w:r>
    </w:p>
    <w:p w:rsidR="000B32F6" w:rsidRDefault="000B32F6">
      <w:pPr>
        <w:pStyle w:val="a3"/>
        <w:ind w:left="226"/>
        <w:rPr>
          <w:rFonts w:ascii="ＭＳ 明朝" w:hAnsi="ＭＳ 明朝"/>
        </w:rPr>
      </w:pPr>
      <w:r>
        <w:rPr>
          <w:rFonts w:ascii="ＭＳ 明朝" w:hAnsi="ＭＳ 明朝" w:hint="eastAsia"/>
        </w:rPr>
        <w:t>【ハ．指摘の概要】</w:t>
      </w:r>
    </w:p>
    <w:p w:rsidR="00D0031A" w:rsidRDefault="00D0031A">
      <w:pPr>
        <w:pStyle w:val="a3"/>
        <w:ind w:left="226"/>
        <w:rPr>
          <w:rFonts w:ascii="ＭＳ 明朝" w:hAnsi="ＭＳ 明朝"/>
        </w:rPr>
      </w:pPr>
    </w:p>
    <w:p w:rsidR="00D0031A" w:rsidRDefault="00D0031A">
      <w:pPr>
        <w:pStyle w:val="a3"/>
        <w:ind w:left="226"/>
        <w:rPr>
          <w:spacing w:val="0"/>
        </w:rPr>
      </w:pPr>
    </w:p>
    <w:p w:rsidR="000B32F6" w:rsidRPr="00E432C7" w:rsidRDefault="00E432C7" w:rsidP="00E432C7">
      <w:pPr>
        <w:pStyle w:val="a3"/>
        <w:ind w:left="226"/>
        <w:rPr>
          <w:rFonts w:ascii="ＭＳ 明朝" w:hAnsi="ＭＳ 明朝"/>
        </w:rPr>
      </w:pPr>
      <w:r>
        <w:rPr>
          <w:rFonts w:ascii="ＭＳ 明朝" w:hAnsi="ＭＳ 明朝" w:hint="eastAsia"/>
        </w:rPr>
        <w:t>【ニ．改善予定の有無】□有（令和</w:t>
      </w:r>
      <w:r w:rsidR="000B32F6">
        <w:rPr>
          <w:rFonts w:ascii="ＭＳ 明朝" w:hAnsi="ＭＳ 明朝" w:hint="eastAsia"/>
        </w:rPr>
        <w:t xml:space="preserve">　　年　　月に改善予定）　　□無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【ホ．その他特記事項】</w:t>
      </w:r>
    </w:p>
    <w:p w:rsidR="000B32F6" w:rsidRDefault="003575A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D2732" id="Line 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" o:allowincell="f" strokeweight=".5pt"/>
            </w:pict>
          </mc:Fallback>
        </mc:AlternateContent>
      </w: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D0031A">
      <w:pPr>
        <w:pStyle w:val="a3"/>
        <w:jc w:val="center"/>
        <w:rPr>
          <w:spacing w:val="0"/>
        </w:rPr>
      </w:pPr>
    </w:p>
    <w:p w:rsidR="00D0031A" w:rsidRDefault="000B32F6">
      <w:pPr>
        <w:pStyle w:val="a3"/>
        <w:jc w:val="center"/>
        <w:rPr>
          <w:spacing w:val="0"/>
        </w:rPr>
      </w:pPr>
      <w:r>
        <w:rPr>
          <w:spacing w:val="0"/>
        </w:rPr>
        <w:br w:type="page"/>
      </w:r>
    </w:p>
    <w:p w:rsidR="00BF2802" w:rsidRDefault="00BF2802">
      <w:pPr>
        <w:pStyle w:val="a3"/>
        <w:jc w:val="center"/>
        <w:rPr>
          <w:rFonts w:ascii="ＭＳ 明朝" w:hAnsi="ＭＳ 明朝"/>
        </w:rPr>
      </w:pPr>
    </w:p>
    <w:p w:rsidR="000B32F6" w:rsidRDefault="000B32F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（第二面）</w: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遊戯施設の状況等</w:t>
      </w:r>
    </w:p>
    <w:p w:rsidR="000B32F6" w:rsidRDefault="003575A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7F639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" o:allowincell="f" strokeweight=".5pt"/>
            </w:pict>
          </mc:Fallback>
        </mc:AlternateContent>
      </w:r>
    </w:p>
    <w:p w:rsidR="000B32F6" w:rsidRDefault="000B32F6">
      <w:pPr>
        <w:pStyle w:val="a3"/>
        <w:spacing w:line="216" w:lineRule="exact"/>
        <w:rPr>
          <w:spacing w:val="0"/>
        </w:rPr>
      </w:pPr>
      <w:r>
        <w:rPr>
          <w:rFonts w:ascii="ＭＳ 明朝" w:hAnsi="ＭＳ 明朝" w:hint="eastAsia"/>
        </w:rPr>
        <w:t>【1.遊戯施設に係る確認済証交付年月日等】</w:t>
      </w:r>
    </w:p>
    <w:p w:rsidR="000B32F6" w:rsidRDefault="000B32F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【イ．確認済証交付年月日】　昭和・平成</w:t>
      </w:r>
      <w:r w:rsidR="00E432C7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年　　月　　日　第　　　号</w:t>
      </w:r>
    </w:p>
    <w:p w:rsidR="000B32F6" w:rsidRDefault="000B32F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【ロ．確認済証交付者】　　　□建築主事　□指定確認検査機関（　　　　）</w:t>
      </w:r>
    </w:p>
    <w:p w:rsidR="000B32F6" w:rsidRDefault="000B32F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【ハ．検査済証交付年月日】　昭和・平成</w:t>
      </w:r>
      <w:r w:rsidR="00E432C7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年　　月　　日　第　　　号</w:t>
      </w:r>
    </w:p>
    <w:p w:rsidR="000B32F6" w:rsidRDefault="000B32F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【ニ．検査済証交付者】　　　□建築主事　□指定確認検査機関（　　　　）</w:t>
      </w:r>
    </w:p>
    <w:p w:rsidR="000B32F6" w:rsidRDefault="003575A4">
      <w:pPr>
        <w:pStyle w:val="a3"/>
        <w:spacing w:line="21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60960</wp:posOffset>
                </wp:positionV>
                <wp:extent cx="625856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2349F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8pt" to="498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NM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" o:allowincell="f" strokeweight=".5pt"/>
            </w:pict>
          </mc:Fallback>
        </mc:AlternateContent>
      </w:r>
    </w:p>
    <w:p w:rsidR="000B32F6" w:rsidRDefault="000B32F6">
      <w:pPr>
        <w:pStyle w:val="a3"/>
        <w:spacing w:line="216" w:lineRule="exact"/>
        <w:rPr>
          <w:spacing w:val="0"/>
        </w:rPr>
      </w:pPr>
      <w:r>
        <w:rPr>
          <w:rFonts w:ascii="ＭＳ 明朝" w:hAnsi="ＭＳ 明朝" w:hint="eastAsia"/>
        </w:rPr>
        <w:t>【2．検査日等】</w:t>
      </w:r>
    </w:p>
    <w:p w:rsidR="000B32F6" w:rsidRDefault="00E432C7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【イ．今回の検査】　　　　</w:t>
      </w:r>
      <w:r w:rsidR="000B32F6">
        <w:rPr>
          <w:rFonts w:ascii="ＭＳ 明朝" w:hAnsi="ＭＳ 明朝" w:hint="eastAsia"/>
        </w:rPr>
        <w:t xml:space="preserve">　　年　　月　　日実施</w:t>
      </w:r>
    </w:p>
    <w:p w:rsidR="000B32F6" w:rsidRDefault="000B32F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【ロ．前回の検査】□実施（　　年　　月　　日報告）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□未実施</w:t>
      </w:r>
    </w:p>
    <w:p w:rsidR="000B32F6" w:rsidRDefault="000B32F6">
      <w:pPr>
        <w:pStyle w:val="a3"/>
        <w:spacing w:line="216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【ハ．前回の検査に関する書類の写し】□有　□無</w:t>
      </w:r>
    </w:p>
    <w:p w:rsidR="000B32F6" w:rsidRDefault="003575A4">
      <w:pPr>
        <w:pStyle w:val="a3"/>
        <w:spacing w:line="21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60960</wp:posOffset>
                </wp:positionV>
                <wp:extent cx="625856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74FF0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8pt" to="498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【3．検査者】</w: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（代表となる検査者）</w:t>
      </w:r>
    </w:p>
    <w:p w:rsidR="000B32F6" w:rsidRPr="00E52EEF" w:rsidRDefault="000B32F6">
      <w:pPr>
        <w:pStyle w:val="a3"/>
        <w:ind w:left="226"/>
        <w:rPr>
          <w:spacing w:val="0"/>
        </w:rPr>
      </w:pPr>
      <w:r w:rsidRPr="00E52EEF">
        <w:rPr>
          <w:rFonts w:ascii="ＭＳ 明朝" w:hAnsi="ＭＳ 明朝" w:hint="eastAsia"/>
        </w:rPr>
        <w:t>【イ．資格】</w:t>
      </w:r>
    </w:p>
    <w:p w:rsidR="000B32F6" w:rsidRPr="00E52EEF" w:rsidRDefault="00E52EEF">
      <w:pPr>
        <w:pStyle w:val="a3"/>
        <w:ind w:left="1921"/>
        <w:rPr>
          <w:spacing w:val="0"/>
        </w:rPr>
      </w:pPr>
      <w:r w:rsidRPr="00E52EEF">
        <w:rPr>
          <w:rFonts w:ascii="ＭＳ 明朝" w:hAnsi="ＭＳ 明朝" w:hint="eastAsia"/>
        </w:rPr>
        <w:t xml:space="preserve">（　　　）建築士　</w:t>
      </w:r>
      <w:r w:rsidRPr="00E52EEF">
        <w:rPr>
          <w:rFonts w:ascii="ＭＳ 明朝" w:hAnsi="ＭＳ 明朝" w:hint="eastAsia"/>
          <w:spacing w:val="3"/>
        </w:rPr>
        <w:t xml:space="preserve">    </w:t>
      </w:r>
      <w:r w:rsidRPr="00E52EEF">
        <w:rPr>
          <w:rFonts w:ascii="ＭＳ 明朝" w:hAnsi="ＭＳ 明朝" w:hint="eastAsia"/>
        </w:rPr>
        <w:t>（　　　　）　登録第　　　　　　　　　号</w:t>
      </w:r>
    </w:p>
    <w:p w:rsidR="000B32F6" w:rsidRPr="00E52EEF" w:rsidRDefault="000B32F6">
      <w:pPr>
        <w:pStyle w:val="a3"/>
        <w:ind w:left="1921"/>
        <w:rPr>
          <w:spacing w:val="0"/>
        </w:rPr>
      </w:pPr>
      <w:r w:rsidRPr="00E52EEF">
        <w:rPr>
          <w:rFonts w:ascii="ＭＳ 明朝" w:hAnsi="ＭＳ 明朝" w:hint="eastAsia"/>
        </w:rPr>
        <w:t>昇降機</w:t>
      </w:r>
      <w:r w:rsidR="00E52EEF" w:rsidRPr="00E52EEF">
        <w:rPr>
          <w:rFonts w:ascii="ＭＳ 明朝" w:hAnsi="ＭＳ 明朝" w:hint="eastAsia"/>
        </w:rPr>
        <w:t>等</w:t>
      </w:r>
      <w:r w:rsidRPr="00E52EEF">
        <w:rPr>
          <w:rFonts w:ascii="ＭＳ 明朝" w:hAnsi="ＭＳ 明朝" w:hint="eastAsia"/>
        </w:rPr>
        <w:t>検査</w:t>
      </w:r>
      <w:r w:rsidR="00E52EEF" w:rsidRPr="00E52EEF">
        <w:rPr>
          <w:rFonts w:ascii="ＭＳ 明朝" w:hAnsi="ＭＳ 明朝" w:hint="eastAsia"/>
        </w:rPr>
        <w:t>員</w:t>
      </w:r>
      <w:r w:rsidRPr="00E52EEF">
        <w:rPr>
          <w:rFonts w:ascii="ＭＳ 明朝" w:hAnsi="ＭＳ 明朝" w:hint="eastAsia"/>
        </w:rPr>
        <w:t xml:space="preserve">　　　　</w:t>
      </w:r>
      <w:r w:rsidRPr="00E52EEF">
        <w:rPr>
          <w:rFonts w:ascii="ＭＳ 明朝" w:hAnsi="ＭＳ 明朝" w:hint="eastAsia"/>
          <w:spacing w:val="3"/>
        </w:rPr>
        <w:t xml:space="preserve"> </w:t>
      </w:r>
      <w:r w:rsidR="00E52EEF" w:rsidRPr="00E52EEF">
        <w:rPr>
          <w:rFonts w:ascii="ＭＳ 明朝" w:hAnsi="ＭＳ 明朝" w:hint="eastAsia"/>
          <w:spacing w:val="3"/>
        </w:rPr>
        <w:t xml:space="preserve">　　　　　　　　　</w:t>
      </w:r>
      <w:r w:rsidRPr="00E52EEF">
        <w:rPr>
          <w:rFonts w:ascii="ＭＳ 明朝" w:hAnsi="ＭＳ 明朝" w:hint="eastAsia"/>
        </w:rPr>
        <w:t xml:space="preserve">第　　　　　　　</w:t>
      </w:r>
      <w:r w:rsidR="00E52EEF" w:rsidRPr="00E52EEF">
        <w:rPr>
          <w:rFonts w:ascii="ＭＳ 明朝" w:hAnsi="ＭＳ 明朝" w:hint="eastAsia"/>
        </w:rPr>
        <w:t xml:space="preserve">　　</w:t>
      </w:r>
      <w:r w:rsidRPr="00E52EEF">
        <w:rPr>
          <w:rFonts w:ascii="ＭＳ 明朝" w:hAnsi="ＭＳ 明朝" w:hint="eastAsia"/>
        </w:rPr>
        <w:t>号</w:t>
      </w:r>
    </w:p>
    <w:p w:rsidR="000B32F6" w:rsidRPr="00E52EEF" w:rsidRDefault="000B32F6">
      <w:pPr>
        <w:pStyle w:val="a3"/>
        <w:ind w:left="226"/>
        <w:rPr>
          <w:spacing w:val="0"/>
        </w:rPr>
      </w:pPr>
      <w:r w:rsidRPr="00E52EEF">
        <w:rPr>
          <w:rFonts w:ascii="ＭＳ 明朝" w:hAnsi="ＭＳ 明朝" w:hint="eastAsia"/>
        </w:rPr>
        <w:t>【ロ．氏名のフリガナ】</w:t>
      </w:r>
    </w:p>
    <w:p w:rsidR="000B32F6" w:rsidRPr="00E52EEF" w:rsidRDefault="000B32F6">
      <w:pPr>
        <w:pStyle w:val="a3"/>
        <w:ind w:left="226"/>
        <w:rPr>
          <w:spacing w:val="0"/>
        </w:rPr>
      </w:pPr>
      <w:r w:rsidRPr="00E52EEF">
        <w:rPr>
          <w:rFonts w:ascii="ＭＳ 明朝" w:hAnsi="ＭＳ 明朝" w:hint="eastAsia"/>
        </w:rPr>
        <w:t>【ハ．氏名】</w:t>
      </w:r>
    </w:p>
    <w:p w:rsidR="000B32F6" w:rsidRPr="00E52EEF" w:rsidRDefault="000B32F6">
      <w:pPr>
        <w:pStyle w:val="a3"/>
        <w:ind w:left="226"/>
        <w:rPr>
          <w:spacing w:val="0"/>
        </w:rPr>
      </w:pPr>
      <w:r w:rsidRPr="00E52EEF">
        <w:rPr>
          <w:rFonts w:ascii="ＭＳ 明朝" w:hAnsi="ＭＳ 明朝" w:hint="eastAsia"/>
        </w:rPr>
        <w:t>【ニ．勤務先】</w:t>
      </w:r>
    </w:p>
    <w:p w:rsidR="000B32F6" w:rsidRPr="00E52EEF" w:rsidRDefault="000B32F6">
      <w:pPr>
        <w:pStyle w:val="a3"/>
        <w:ind w:left="1808"/>
        <w:rPr>
          <w:spacing w:val="0"/>
        </w:rPr>
      </w:pPr>
      <w:r w:rsidRPr="00E52EEF">
        <w:rPr>
          <w:rFonts w:ascii="ＭＳ 明朝" w:hAnsi="ＭＳ 明朝" w:hint="eastAsia"/>
        </w:rPr>
        <w:t>（　　　）建築士事務所　　（　　　　）知事登録第　　　　　　　号</w:t>
      </w:r>
    </w:p>
    <w:p w:rsidR="000B32F6" w:rsidRPr="00E52EEF" w:rsidRDefault="000B32F6">
      <w:pPr>
        <w:pStyle w:val="a3"/>
        <w:ind w:left="226"/>
        <w:rPr>
          <w:spacing w:val="0"/>
        </w:rPr>
      </w:pPr>
      <w:r w:rsidRPr="00E52EEF">
        <w:rPr>
          <w:rFonts w:ascii="ＭＳ 明朝" w:hAnsi="ＭＳ 明朝" w:hint="eastAsia"/>
        </w:rPr>
        <w:t>【ホ．郵便番号】</w:t>
      </w:r>
    </w:p>
    <w:p w:rsidR="000B32F6" w:rsidRPr="00E52EEF" w:rsidRDefault="000B32F6">
      <w:pPr>
        <w:pStyle w:val="a3"/>
        <w:ind w:left="226"/>
        <w:rPr>
          <w:spacing w:val="0"/>
        </w:rPr>
      </w:pPr>
      <w:r w:rsidRPr="00E52EEF">
        <w:rPr>
          <w:rFonts w:ascii="ＭＳ 明朝" w:hAnsi="ＭＳ 明朝" w:hint="eastAsia"/>
        </w:rPr>
        <w:t>【ヘ．所在地】</w:t>
      </w:r>
    </w:p>
    <w:p w:rsidR="000B32F6" w:rsidRPr="00E52EEF" w:rsidRDefault="000B32F6">
      <w:pPr>
        <w:pStyle w:val="a3"/>
        <w:ind w:left="226"/>
        <w:rPr>
          <w:spacing w:val="0"/>
        </w:rPr>
      </w:pPr>
      <w:r w:rsidRPr="00E52EEF">
        <w:rPr>
          <w:rFonts w:ascii="ＭＳ 明朝" w:hAnsi="ＭＳ 明朝" w:hint="eastAsia"/>
        </w:rPr>
        <w:t>【ト．電話番号】</w:t>
      </w:r>
    </w:p>
    <w:p w:rsidR="000B32F6" w:rsidRPr="00E52EEF" w:rsidRDefault="000B32F6">
      <w:pPr>
        <w:pStyle w:val="a3"/>
        <w:rPr>
          <w:spacing w:val="0"/>
        </w:rPr>
      </w:pPr>
      <w:r w:rsidRPr="00E52EEF">
        <w:rPr>
          <w:rFonts w:ascii="ＭＳ 明朝" w:hAnsi="ＭＳ 明朝" w:hint="eastAsia"/>
        </w:rPr>
        <w:t>（その他の検査者）</w:t>
      </w:r>
    </w:p>
    <w:p w:rsidR="000B32F6" w:rsidRPr="00E52EEF" w:rsidRDefault="000B32F6">
      <w:pPr>
        <w:pStyle w:val="a3"/>
        <w:ind w:left="226"/>
        <w:rPr>
          <w:spacing w:val="0"/>
        </w:rPr>
      </w:pPr>
      <w:r w:rsidRPr="00E52EEF">
        <w:rPr>
          <w:rFonts w:ascii="ＭＳ 明朝" w:hAnsi="ＭＳ 明朝" w:hint="eastAsia"/>
        </w:rPr>
        <w:t>【イ．資格】</w:t>
      </w:r>
    </w:p>
    <w:p w:rsidR="00E52EEF" w:rsidRPr="00E52EEF" w:rsidRDefault="00E52EEF" w:rsidP="00E52EEF">
      <w:pPr>
        <w:pStyle w:val="a3"/>
        <w:ind w:left="1921"/>
        <w:rPr>
          <w:spacing w:val="0"/>
        </w:rPr>
      </w:pPr>
      <w:r w:rsidRPr="00E52EEF">
        <w:rPr>
          <w:rFonts w:ascii="ＭＳ 明朝" w:hAnsi="ＭＳ 明朝" w:hint="eastAsia"/>
        </w:rPr>
        <w:t xml:space="preserve">（　　　）建築士　</w:t>
      </w:r>
      <w:r w:rsidRPr="00E52EEF">
        <w:rPr>
          <w:rFonts w:ascii="ＭＳ 明朝" w:hAnsi="ＭＳ 明朝" w:hint="eastAsia"/>
          <w:spacing w:val="3"/>
        </w:rPr>
        <w:t xml:space="preserve">    </w:t>
      </w:r>
      <w:r w:rsidRPr="00E52EEF">
        <w:rPr>
          <w:rFonts w:ascii="ＭＳ 明朝" w:hAnsi="ＭＳ 明朝" w:hint="eastAsia"/>
        </w:rPr>
        <w:t>（　　　　）　登録第　　　　　　　　　号</w:t>
      </w:r>
    </w:p>
    <w:p w:rsidR="00E52EEF" w:rsidRDefault="00E52EEF" w:rsidP="00E52EEF">
      <w:pPr>
        <w:pStyle w:val="a3"/>
        <w:ind w:left="1921"/>
        <w:rPr>
          <w:spacing w:val="0"/>
        </w:rPr>
      </w:pPr>
      <w:r w:rsidRPr="00E52EEF">
        <w:rPr>
          <w:rFonts w:ascii="ＭＳ 明朝" w:hAnsi="ＭＳ 明朝" w:hint="eastAsia"/>
        </w:rPr>
        <w:t xml:space="preserve">昇降機等検査員　　　　</w:t>
      </w:r>
      <w:r w:rsidRPr="00E52EEF">
        <w:rPr>
          <w:rFonts w:ascii="ＭＳ 明朝" w:hAnsi="ＭＳ 明朝" w:hint="eastAsia"/>
          <w:spacing w:val="3"/>
        </w:rPr>
        <w:t xml:space="preserve"> 　　　</w:t>
      </w:r>
      <w:r>
        <w:rPr>
          <w:rFonts w:ascii="ＭＳ 明朝" w:hAnsi="ＭＳ 明朝" w:hint="eastAsia"/>
          <w:spacing w:val="3"/>
        </w:rPr>
        <w:t xml:space="preserve">　　　　　　</w:t>
      </w:r>
      <w:r>
        <w:rPr>
          <w:rFonts w:ascii="ＭＳ 明朝" w:hAnsi="ＭＳ 明朝" w:hint="eastAsia"/>
        </w:rPr>
        <w:t>第　　　　　　　　　号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【ロ．氏名のフリガナ】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【ハ．氏名】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【ニ．勤務先】</w:t>
      </w:r>
    </w:p>
    <w:p w:rsidR="000B32F6" w:rsidRDefault="000B32F6">
      <w:pPr>
        <w:pStyle w:val="a3"/>
        <w:ind w:left="1808"/>
        <w:rPr>
          <w:spacing w:val="0"/>
        </w:rPr>
      </w:pPr>
      <w:r>
        <w:rPr>
          <w:rFonts w:ascii="ＭＳ 明朝" w:hAnsi="ＭＳ 明朝" w:hint="eastAsia"/>
        </w:rPr>
        <w:t>（　　　）建築士事務所　　（　　　　）知事登録第　　　　　　　号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【ホ．郵便番号】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【ヘ．所在地】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【ト．電話番号】</w:t>
      </w:r>
    </w:p>
    <w:p w:rsidR="000B32F6" w:rsidRDefault="003575A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AFB33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【4．保守業者】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【イ．名称】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【ロ．郵便番号】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【ハ．所在地】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【ニ．電話番号】</w:t>
      </w:r>
    </w:p>
    <w:p w:rsidR="000B32F6" w:rsidRDefault="003575A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A316D" id="Line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0"/>
          <w:szCs w:val="20"/>
        </w:rPr>
        <w:t>【</w:t>
      </w:r>
      <w:r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  <w:spacing w:val="6"/>
          <w:sz w:val="20"/>
          <w:szCs w:val="20"/>
        </w:rPr>
        <w:t>．</w:t>
      </w:r>
      <w:r>
        <w:rPr>
          <w:rFonts w:ascii="ＭＳ 明朝" w:hAnsi="ＭＳ 明朝" w:hint="eastAsia"/>
        </w:rPr>
        <w:t>遊戯施設の概要】　　（番号　　　　　）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【イ．種別】　□高架の遊戯施設（令第138条第2項第二号）　</w: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□回転運動をする遊戯施設で原動機を使用するもの（令第138条第2項第三号）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【ロ．固有名称】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【ハ．一般名称】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【ニ．仕様】（総定員）　（</w:t>
      </w:r>
      <w:r w:rsidRPr="001C3083">
        <w:rPr>
          <w:rFonts w:ascii="ＭＳ 明朝" w:hAnsi="ＭＳ 明朝" w:hint="eastAsia"/>
          <w:spacing w:val="177"/>
          <w:fitText w:val="1340" w:id="-1030010111"/>
        </w:rPr>
        <w:t>乗物</w:t>
      </w:r>
      <w:r w:rsidRPr="001C3083">
        <w:rPr>
          <w:rFonts w:ascii="ＭＳ 明朝" w:hAnsi="ＭＳ 明朝" w:hint="eastAsia"/>
          <w:spacing w:val="1"/>
          <w:fitText w:val="1340" w:id="-1030010111"/>
        </w:rPr>
        <w:t>数</w:t>
      </w:r>
      <w:r>
        <w:rPr>
          <w:rFonts w:ascii="ＭＳ 明朝" w:hAnsi="ＭＳ 明朝" w:hint="eastAsia"/>
        </w:rPr>
        <w:t>）　（乗物当たり定員）</w:t>
      </w:r>
      <w:r>
        <w:rPr>
          <w:rFonts w:ascii="ＭＳ 明朝" w:hAnsi="ＭＳ 明朝" w:hint="eastAsia"/>
          <w:spacing w:val="3"/>
        </w:rPr>
        <w:t xml:space="preserve">      </w:t>
      </w:r>
    </w:p>
    <w:p w:rsidR="000B32F6" w:rsidRDefault="000B32F6">
      <w:pPr>
        <w:pStyle w:val="a3"/>
        <w:ind w:left="1356"/>
        <w:rPr>
          <w:spacing w:val="0"/>
        </w:rPr>
      </w:pPr>
      <w:r>
        <w:rPr>
          <w:rFonts w:ascii="ＭＳ 明朝" w:hAnsi="ＭＳ 明朝" w:hint="eastAsia"/>
        </w:rPr>
        <w:t xml:space="preserve">　（　　人）　（　　×　編成）　（　　　　　　人）</w:t>
      </w:r>
      <w:r>
        <w:rPr>
          <w:rFonts w:ascii="ＭＳ 明朝" w:hAnsi="ＭＳ 明朝" w:hint="eastAsia"/>
          <w:spacing w:val="3"/>
        </w:rPr>
        <w:t xml:space="preserve"> </w:t>
      </w:r>
    </w:p>
    <w:p w:rsidR="000B32F6" w:rsidRDefault="000B32F6">
      <w:pPr>
        <w:pStyle w:val="a3"/>
        <w:ind w:left="1356"/>
        <w:rPr>
          <w:spacing w:val="0"/>
        </w:rPr>
      </w:pPr>
      <w:r>
        <w:rPr>
          <w:rFonts w:ascii="ＭＳ 明朝" w:hAnsi="ＭＳ 明朝" w:hint="eastAsia"/>
        </w:rPr>
        <w:t xml:space="preserve">　（定常走行速度又は定常円周速度）（最高部高さ）（走路全長）（回転直径）</w:t>
      </w:r>
    </w:p>
    <w:p w:rsidR="000B32F6" w:rsidRDefault="000B32F6">
      <w:pPr>
        <w:pStyle w:val="a3"/>
        <w:ind w:left="1356"/>
        <w:rPr>
          <w:spacing w:val="0"/>
        </w:rPr>
      </w:pPr>
      <w:r>
        <w:rPr>
          <w:rFonts w:ascii="ＭＳ 明朝" w:hAnsi="ＭＳ 明朝" w:hint="eastAsia"/>
        </w:rPr>
        <w:t xml:space="preserve">　（　　　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　　　km/h又はm/min）（</w:t>
      </w:r>
      <w:r>
        <w:rPr>
          <w:rFonts w:ascii="ＭＳ 明朝" w:hAnsi="ＭＳ 明朝" w:hint="eastAsia"/>
          <w:spacing w:val="3"/>
        </w:rPr>
        <w:t xml:space="preserve">        </w:t>
      </w:r>
      <w:r>
        <w:rPr>
          <w:rFonts w:ascii="ＭＳ 明朝" w:hAnsi="ＭＳ 明朝" w:hint="eastAsia"/>
        </w:rPr>
        <w:t>ｍ）（　　　ｍ）（　　　ｍ）</w:t>
      </w:r>
    </w:p>
    <w:p w:rsidR="000B32F6" w:rsidRDefault="000B32F6">
      <w:pPr>
        <w:pStyle w:val="a3"/>
        <w:ind w:left="1356"/>
        <w:rPr>
          <w:spacing w:val="0"/>
        </w:rPr>
      </w:pPr>
      <w:r>
        <w:rPr>
          <w:rFonts w:ascii="ＭＳ 明朝" w:hAnsi="ＭＳ 明朝" w:hint="eastAsia"/>
        </w:rPr>
        <w:t xml:space="preserve">　（</w:t>
      </w:r>
      <w:r w:rsidR="00D57FA1">
        <w:rPr>
          <w:rFonts w:cs="Century" w:hint="eastAsia"/>
          <w:spacing w:val="0"/>
        </w:rPr>
        <w:t>勾</w:t>
      </w:r>
      <w:r>
        <w:rPr>
          <w:rFonts w:ascii="ＭＳ 明朝" w:hAnsi="ＭＳ 明朝" w:hint="eastAsia"/>
        </w:rPr>
        <w:t>配又は傾斜角度）</w:t>
      </w:r>
    </w:p>
    <w:p w:rsidR="000B32F6" w:rsidRDefault="000B32F6">
      <w:pPr>
        <w:pStyle w:val="a3"/>
        <w:ind w:left="1356"/>
        <w:rPr>
          <w:spacing w:val="0"/>
        </w:rPr>
      </w:pPr>
      <w:r>
        <w:rPr>
          <w:rFonts w:ascii="ＭＳ 明朝" w:hAnsi="ＭＳ 明朝" w:hint="eastAsia"/>
        </w:rPr>
        <w:t xml:space="preserve">　（　　　　　　　度）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【ホ.ウォータースライド仕様】（滑走路数）（高低差）（滑走路全長）（滑走路平均</w:t>
      </w:r>
      <w:r>
        <w:rPr>
          <w:rFonts w:cs="Century"/>
          <w:spacing w:val="0"/>
        </w:rPr>
        <w:fldChar w:fldCharType="begin"/>
      </w:r>
      <w:r>
        <w:rPr>
          <w:rFonts w:cs="Century"/>
          <w:spacing w:val="0"/>
        </w:rPr>
        <w:instrText xml:space="preserve"> eq \o\ad(\s\up 9(</w:instrText>
      </w:r>
      <w:r>
        <w:rPr>
          <w:rFonts w:ascii="ＭＳ 明朝" w:hAnsi="ＭＳ 明朝" w:hint="eastAsia"/>
          <w:position w:val="-2"/>
          <w:sz w:val="10"/>
          <w:szCs w:val="10"/>
        </w:rPr>
        <w:instrText>こう</w:instrText>
      </w:r>
      <w:r>
        <w:rPr>
          <w:rFonts w:cs="Century"/>
          <w:spacing w:val="0"/>
        </w:rPr>
        <w:instrText>),</w:instrText>
      </w:r>
      <w:r>
        <w:rPr>
          <w:rFonts w:ascii="ＭＳ 明朝" w:hAnsi="ＭＳ 明朝" w:hint="eastAsia"/>
        </w:rPr>
        <w:instrText>勾</w:instrText>
      </w:r>
      <w:r>
        <w:rPr>
          <w:rFonts w:cs="Century"/>
          <w:spacing w:val="0"/>
        </w:rPr>
        <w:instrText>)</w:instrText>
      </w:r>
      <w:r>
        <w:rPr>
          <w:rFonts w:cs="Century"/>
          <w:spacing w:val="0"/>
        </w:rPr>
        <w:fldChar w:fldCharType="end"/>
      </w:r>
      <w:r>
        <w:rPr>
          <w:rFonts w:ascii="ＭＳ 明朝" w:hAnsi="ＭＳ 明朝" w:hint="eastAsia"/>
        </w:rPr>
        <w:t>配）</w:t>
      </w:r>
    </w:p>
    <w:p w:rsidR="000B32F6" w:rsidRDefault="000B32F6">
      <w:pPr>
        <w:pStyle w:val="a3"/>
        <w:spacing w:line="217" w:lineRule="exact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spacing w:val="3"/>
        </w:rPr>
        <w:t xml:space="preserve">    </w:t>
      </w:r>
      <w:r>
        <w:rPr>
          <w:rFonts w:ascii="ＭＳ 明朝" w:hAnsi="ＭＳ 明朝" w:hint="eastAsia"/>
        </w:rPr>
        <w:t xml:space="preserve">　本）（　　ｍ）（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　　ｍ）（　　　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　度）</w:t>
      </w:r>
    </w:p>
    <w:p w:rsidR="000B32F6" w:rsidRDefault="000B32F6">
      <w:pPr>
        <w:pStyle w:val="a3"/>
        <w:spacing w:line="21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pacing w:val="3"/>
        </w:rPr>
        <w:t xml:space="preserve">   </w:t>
      </w:r>
      <w:r>
        <w:rPr>
          <w:rFonts w:ascii="ＭＳ 明朝" w:hAnsi="ＭＳ 明朝" w:hint="eastAsia"/>
        </w:rPr>
        <w:t xml:space="preserve">　　　　（揚水装置台数）（吐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出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量）　</w:t>
      </w:r>
    </w:p>
    <w:p w:rsidR="000B32F6" w:rsidRDefault="000B32F6">
      <w:pPr>
        <w:pStyle w:val="a3"/>
        <w:spacing w:line="217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3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　（　　　　　台）（　　ｍ</w:t>
      </w:r>
      <w:r>
        <w:rPr>
          <w:rFonts w:ascii="ＭＳ 明朝" w:hAnsi="ＭＳ 明朝" w:hint="eastAsia"/>
          <w:spacing w:val="3"/>
          <w:position w:val="10"/>
          <w:sz w:val="10"/>
          <w:szCs w:val="10"/>
        </w:rPr>
        <w:t>3</w:t>
      </w:r>
      <w:r>
        <w:rPr>
          <w:rFonts w:ascii="ＭＳ 明朝" w:hAnsi="ＭＳ 明朝" w:hint="eastAsia"/>
        </w:rPr>
        <w:t>/s）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【ヘ．製造者名】</w:t>
      </w:r>
    </w:p>
    <w:p w:rsidR="00D0031A" w:rsidRDefault="003575A4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90805</wp:posOffset>
                </wp:positionV>
                <wp:extent cx="6258560" cy="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35088" id="Line 1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7.15pt" to="499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/hGwIAAFI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" strokeweight=".5pt"/>
            </w:pict>
          </mc:Fallback>
        </mc:AlternateContent>
      </w:r>
    </w:p>
    <w:p w:rsidR="00D0031A" w:rsidRDefault="00D0031A">
      <w:pPr>
        <w:pStyle w:val="a3"/>
        <w:rPr>
          <w:spacing w:val="0"/>
        </w:rPr>
      </w:pPr>
    </w:p>
    <w:p w:rsidR="00D0031A" w:rsidRDefault="00D0031A">
      <w:pPr>
        <w:pStyle w:val="a3"/>
        <w:rPr>
          <w:spacing w:val="0"/>
        </w:rPr>
      </w:pPr>
    </w:p>
    <w:p w:rsidR="000B32F6" w:rsidRDefault="000B32F6">
      <w:pPr>
        <w:pStyle w:val="a3"/>
        <w:rPr>
          <w:spacing w:val="0"/>
        </w:rPr>
      </w:pP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【6．検査の状況】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【イ．指摘の内容】　　□要是正の指摘あり（□既存不適格）</w:t>
      </w:r>
    </w:p>
    <w:p w:rsidR="000B32F6" w:rsidRDefault="000B32F6">
      <w:pPr>
        <w:pStyle w:val="a3"/>
        <w:ind w:left="2712"/>
        <w:rPr>
          <w:spacing w:val="0"/>
        </w:rPr>
      </w:pPr>
      <w:r>
        <w:rPr>
          <w:rFonts w:ascii="ＭＳ 明朝" w:hAnsi="ＭＳ 明朝" w:hint="eastAsia"/>
        </w:rPr>
        <w:t>□要重点点検の指摘あり　　□指摘なし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【ロ．指摘の概要】</w:t>
      </w:r>
    </w:p>
    <w:p w:rsidR="000B32F6" w:rsidRDefault="00E432C7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【ハ．改善予定の有無】□有（令和</w:t>
      </w:r>
      <w:r w:rsidR="000B32F6">
        <w:rPr>
          <w:rFonts w:ascii="ＭＳ 明朝" w:hAnsi="ＭＳ 明朝" w:hint="eastAsia"/>
        </w:rPr>
        <w:t xml:space="preserve">　　年　　月に改善予定）　　□無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【ニ．その他特記事項】</w:t>
      </w:r>
    </w:p>
    <w:p w:rsidR="000B32F6" w:rsidRDefault="003575A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E099F" id="Line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tQ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【7．不具合の発生状況】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【イ．不具合】　　　□有　　　　□無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【ロ．不具合記録】　□有　　　　□無</w:t>
      </w:r>
    </w:p>
    <w:p w:rsidR="000B32F6" w:rsidRDefault="000B32F6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【ハ．不具合の概要】</w:t>
      </w:r>
    </w:p>
    <w:p w:rsidR="000B32F6" w:rsidRDefault="00E432C7">
      <w:pPr>
        <w:pStyle w:val="a3"/>
        <w:ind w:left="226"/>
        <w:rPr>
          <w:spacing w:val="0"/>
        </w:rPr>
      </w:pPr>
      <w:r>
        <w:rPr>
          <w:rFonts w:ascii="ＭＳ 明朝" w:hAnsi="ＭＳ 明朝" w:hint="eastAsia"/>
        </w:rPr>
        <w:t>【ニ．改善の状況】　□実施済　　□改善予定（令和</w:t>
      </w:r>
      <w:r w:rsidR="000B32F6">
        <w:rPr>
          <w:rFonts w:ascii="ＭＳ 明朝" w:hAnsi="ＭＳ 明朝" w:hint="eastAsia"/>
        </w:rPr>
        <w:t xml:space="preserve">　　年　　月に改善予定）</w:t>
      </w:r>
    </w:p>
    <w:p w:rsidR="000B32F6" w:rsidRDefault="000B32F6">
      <w:pPr>
        <w:pStyle w:val="a3"/>
        <w:ind w:left="2486"/>
        <w:rPr>
          <w:spacing w:val="0"/>
        </w:rPr>
      </w:pPr>
      <w:r>
        <w:rPr>
          <w:rFonts w:ascii="ＭＳ 明朝" w:hAnsi="ＭＳ 明朝" w:hint="eastAsia"/>
        </w:rPr>
        <w:t>□予定なし（理由：　　　　　　　　　　　　　　　　　　　　）</w:t>
      </w:r>
    </w:p>
    <w:p w:rsidR="000B32F6" w:rsidRDefault="003575A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57FA3" id="Line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uH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" o:allowincell="f" strokeweight=".5pt"/>
            </w:pict>
          </mc:Fallback>
        </mc:AlternateContent>
      </w:r>
    </w:p>
    <w:p w:rsidR="000B32F6" w:rsidRDefault="000B32F6">
      <w:pPr>
        <w:pStyle w:val="a3"/>
        <w:rPr>
          <w:spacing w:val="0"/>
        </w:rPr>
      </w:pPr>
      <w:r>
        <w:rPr>
          <w:rFonts w:ascii="ＭＳ 明朝" w:hAnsi="ＭＳ 明朝" w:hint="eastAsia"/>
        </w:rPr>
        <w:t>【8．備考】</w:t>
      </w:r>
    </w:p>
    <w:p w:rsidR="000B32F6" w:rsidRDefault="000B32F6">
      <w:pPr>
        <w:pStyle w:val="a3"/>
        <w:rPr>
          <w:spacing w:val="0"/>
        </w:rPr>
      </w:pPr>
    </w:p>
    <w:p w:rsidR="000B32F6" w:rsidRDefault="000B32F6">
      <w:pPr>
        <w:pStyle w:val="a3"/>
        <w:rPr>
          <w:spacing w:val="0"/>
        </w:rPr>
      </w:pPr>
    </w:p>
    <w:p w:rsidR="000B32F6" w:rsidRDefault="000B32F6">
      <w:pPr>
        <w:pStyle w:val="a3"/>
        <w:rPr>
          <w:spacing w:val="0"/>
        </w:rPr>
      </w:pPr>
    </w:p>
    <w:p w:rsidR="00D0031A" w:rsidRDefault="003575A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49530</wp:posOffset>
                </wp:positionV>
                <wp:extent cx="625856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0FFDE" id="Line 1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9pt" to="498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iJ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" strokeweight=".5pt"/>
            </w:pict>
          </mc:Fallback>
        </mc:AlternateContent>
      </w:r>
    </w:p>
    <w:p w:rsidR="005218D2" w:rsidRDefault="005218D2" w:rsidP="005218D2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（注意）</w:t>
      </w:r>
    </w:p>
    <w:p w:rsidR="005218D2" w:rsidRPr="00E52EEF" w:rsidRDefault="005218D2" w:rsidP="005218D2">
      <w:pPr>
        <w:pStyle w:val="a3"/>
        <w:ind w:leftChars="200" w:left="420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E52EEF">
        <w:rPr>
          <w:rFonts w:ascii="ＭＳ 明朝" w:hAnsi="ＭＳ 明朝" w:hint="eastAsia"/>
        </w:rPr>
        <w:t>この様式には、</w:t>
      </w:r>
      <w:r w:rsidR="007E5042" w:rsidRPr="007E5042">
        <w:rPr>
          <w:rFonts w:ascii="ＭＳ 明朝" w:hAnsi="ＭＳ 明朝" w:hint="eastAsia"/>
        </w:rPr>
        <w:t>第三十六号の三の三様式</w:t>
      </w:r>
      <w:r w:rsidRPr="00E52EEF">
        <w:rPr>
          <w:rFonts w:ascii="ＭＳ 明朝" w:hAnsi="ＭＳ 明朝" w:hint="eastAsia"/>
        </w:rPr>
        <w:t>に記入した内容と同一の内容を記入してください。第一面は、同一遊園地等内に設置されている複数の遊戯施設について、あわせて一枚として作成することができます。第二面は、</w:t>
      </w:r>
      <w:r w:rsidR="00E52EEF" w:rsidRPr="00E52EEF">
        <w:rPr>
          <w:rFonts w:ascii="ＭＳ 明朝" w:hAnsi="ＭＳ 明朝" w:hint="eastAsia"/>
        </w:rPr>
        <w:t>同様式</w:t>
      </w:r>
      <w:r w:rsidRPr="00E52EEF">
        <w:rPr>
          <w:rFonts w:ascii="ＭＳ 明朝" w:hAnsi="ＭＳ 明朝" w:hint="eastAsia"/>
        </w:rPr>
        <w:t>第二面において指摘があつた遊戯施設についてのみ作成し、第一面に添えてください。</w:t>
      </w:r>
    </w:p>
    <w:p w:rsidR="005218D2" w:rsidRPr="00E52EEF" w:rsidRDefault="005218D2">
      <w:pPr>
        <w:pStyle w:val="a3"/>
        <w:rPr>
          <w:spacing w:val="0"/>
        </w:rPr>
      </w:pPr>
    </w:p>
    <w:p w:rsidR="000B32F6" w:rsidRDefault="000B32F6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5218D2" w:rsidRDefault="005218D2">
      <w:pPr>
        <w:pStyle w:val="a3"/>
        <w:rPr>
          <w:spacing w:val="0"/>
        </w:rPr>
      </w:pPr>
    </w:p>
    <w:p w:rsidR="000B32F6" w:rsidRDefault="000B32F6">
      <w:pPr>
        <w:pStyle w:val="a3"/>
        <w:rPr>
          <w:spacing w:val="0"/>
        </w:rPr>
      </w:pPr>
    </w:p>
    <w:sectPr w:rsidR="000B32F6" w:rsidSect="00832A01">
      <w:pgSz w:w="11906" w:h="16838"/>
      <w:pgMar w:top="567" w:right="851" w:bottom="726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4B" w:rsidRDefault="00276D4B" w:rsidP="006F5F6F">
      <w:r>
        <w:separator/>
      </w:r>
    </w:p>
  </w:endnote>
  <w:endnote w:type="continuationSeparator" w:id="0">
    <w:p w:rsidR="00276D4B" w:rsidRDefault="00276D4B" w:rsidP="006F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4B" w:rsidRDefault="00276D4B" w:rsidP="006F5F6F">
      <w:r>
        <w:separator/>
      </w:r>
    </w:p>
  </w:footnote>
  <w:footnote w:type="continuationSeparator" w:id="0">
    <w:p w:rsidR="00276D4B" w:rsidRDefault="00276D4B" w:rsidP="006F5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F6"/>
    <w:rsid w:val="000B32F6"/>
    <w:rsid w:val="001C3083"/>
    <w:rsid w:val="00276D4B"/>
    <w:rsid w:val="003575A4"/>
    <w:rsid w:val="004323C5"/>
    <w:rsid w:val="004843A2"/>
    <w:rsid w:val="004F6981"/>
    <w:rsid w:val="005218D2"/>
    <w:rsid w:val="006F5F6F"/>
    <w:rsid w:val="007400B7"/>
    <w:rsid w:val="007E5042"/>
    <w:rsid w:val="00832A01"/>
    <w:rsid w:val="008655A2"/>
    <w:rsid w:val="00A66E0D"/>
    <w:rsid w:val="00AF6569"/>
    <w:rsid w:val="00BF2802"/>
    <w:rsid w:val="00D0031A"/>
    <w:rsid w:val="00D57FA1"/>
    <w:rsid w:val="00E432C7"/>
    <w:rsid w:val="00E5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1D67E4"/>
  <w15:docId w15:val="{CE1491EB-223D-450B-B011-5D98DE5F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7"/>
      <w:sz w:val="21"/>
      <w:szCs w:val="21"/>
    </w:rPr>
  </w:style>
  <w:style w:type="table" w:styleId="a4">
    <w:name w:val="Table Grid"/>
    <w:basedOn w:val="a1"/>
    <w:rsid w:val="00D003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55A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F5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F5F6F"/>
    <w:rPr>
      <w:kern w:val="2"/>
      <w:sz w:val="21"/>
      <w:szCs w:val="24"/>
    </w:rPr>
  </w:style>
  <w:style w:type="paragraph" w:styleId="a8">
    <w:name w:val="footer"/>
    <w:basedOn w:val="a"/>
    <w:link w:val="a9"/>
    <w:rsid w:val="006F5F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F5F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ibu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第三十六号の三の四様式（第六条、第六条の三、第十一条の四関係）（Ａ４）</vt:lpstr>
      <vt:lpstr>第三十六号の三の四様式（第六条、第六条の三、第十一条の四関係）（Ａ４）</vt:lpstr>
    </vt:vector>
  </TitlesOfParts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第三十六号の三の四様式（第六条、第六条の三、第十一条の四関係）（Ａ４）</dc:title>
  <cp:lastModifiedBy>naibu</cp:lastModifiedBy>
  <cp:lastPrinted>2016-04-13T02:26:00Z</cp:lastPrinted>
  <dcterms:created xsi:type="dcterms:W3CDTF">2016-09-15T05:18:00Z</dcterms:created>
  <dcterms:modified xsi:type="dcterms:W3CDTF">2021-01-04T03:00:00Z</dcterms:modified>
</cp:coreProperties>
</file>